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F66C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27940</wp:posOffset>
            </wp:positionV>
            <wp:extent cx="1997710" cy="1983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2C7A">
        <w:rPr>
          <w:b/>
          <w:sz w:val="24"/>
        </w:rPr>
        <w:t>HFC4013B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2C7A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4B2C7A">
        <w:rPr>
          <w:b/>
          <w:sz w:val="28"/>
          <w:szCs w:val="28"/>
        </w:rPr>
        <w:t>059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66C28">
        <w:rPr>
          <w:b/>
          <w:noProof/>
          <w:sz w:val="28"/>
          <w:szCs w:val="28"/>
        </w:rPr>
        <w:t>7/22/21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B2C7A">
        <w:rPr>
          <w:b/>
          <w:sz w:val="28"/>
        </w:rPr>
        <w:t>SGS-THOMSON</w:t>
      </w:r>
      <w:r w:rsidR="00840E1B">
        <w:rPr>
          <w:b/>
          <w:sz w:val="28"/>
        </w:rPr>
        <w:t xml:space="preserve">             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B2C7A">
        <w:rPr>
          <w:b/>
          <w:sz w:val="28"/>
        </w:rPr>
        <w:t>20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</w:t>
      </w:r>
      <w:r w:rsidR="004B2C7A">
        <w:rPr>
          <w:b/>
          <w:sz w:val="28"/>
        </w:rPr>
        <w:t xml:space="preserve">          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B2C7A">
        <w:rPr>
          <w:b/>
          <w:sz w:val="28"/>
        </w:rPr>
        <w:t>CD4013B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E6" w:rsidRDefault="00665AE6">
      <w:r>
        <w:separator/>
      </w:r>
    </w:p>
  </w:endnote>
  <w:endnote w:type="continuationSeparator" w:id="0">
    <w:p w:rsidR="00665AE6" w:rsidRDefault="006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E6" w:rsidRDefault="00665AE6">
      <w:r>
        <w:separator/>
      </w:r>
    </w:p>
  </w:footnote>
  <w:footnote w:type="continuationSeparator" w:id="0">
    <w:p w:rsidR="00665AE6" w:rsidRDefault="0066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66C2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2C7A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65AE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6C28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A5E0-D3F7-41B4-855B-211FB2B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2021-07-23T00:11:00Z</dcterms:created>
  <dcterms:modified xsi:type="dcterms:W3CDTF">2021-07-23T00:11:00Z</dcterms:modified>
</cp:coreProperties>
</file>